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0" w:rsidRDefault="00B67B50" w:rsidP="0030137A">
      <w:pPr>
        <w:spacing w:line="360" w:lineRule="auto"/>
        <w:ind w:left="284" w:right="284"/>
        <w:jc w:val="center"/>
        <w:rPr>
          <w:rFonts w:ascii="Century Gothic" w:hAnsi="Century Gothic"/>
          <w:b/>
          <w:i/>
          <w:smallCaps/>
          <w:noProof/>
          <w:color w:val="595959"/>
        </w:rPr>
      </w:pPr>
    </w:p>
    <w:p w:rsidR="00830BB7" w:rsidRPr="00055245" w:rsidRDefault="00830BB7" w:rsidP="00830BB7">
      <w:pPr>
        <w:rPr>
          <w:rFonts w:ascii="Yu Gothic" w:eastAsia="Yu Gothic" w:hAnsi="Yu Gothic"/>
          <w:b/>
          <w:sz w:val="20"/>
        </w:rPr>
      </w:pPr>
      <w:r w:rsidRPr="00055245">
        <w:rPr>
          <w:rFonts w:ascii="Yu Gothic" w:eastAsia="Yu Gothic" w:hAnsi="Yu Gothic"/>
          <w:b/>
          <w:sz w:val="20"/>
        </w:rPr>
        <w:t>CANDIDATO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Nome</w:t>
      </w:r>
      <w:r w:rsidRPr="00055245">
        <w:rPr>
          <w:rFonts w:ascii="Yu Gothic" w:eastAsia="Yu Gothic" w:hAnsi="Yu Gothic"/>
          <w:sz w:val="20"/>
          <w:vertAlign w:val="superscript"/>
        </w:rPr>
        <w:t xml:space="preserve"> </w:t>
      </w:r>
      <w:r w:rsidRPr="00055245">
        <w:rPr>
          <w:rFonts w:ascii="Yu Gothic" w:eastAsia="Yu Gothic" w:hAnsi="Yu Gothic"/>
          <w:sz w:val="20"/>
        </w:rPr>
        <w:t>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BI/CC n.º ____________________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Agrupamento de Escolas 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Níveis/ciclos de ensino 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Grupo de docência 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Disciplinas q</w:t>
      </w:r>
      <w:r w:rsidR="00505099" w:rsidRPr="00055245">
        <w:rPr>
          <w:rFonts w:ascii="Yu Gothic" w:eastAsia="Yu Gothic" w:hAnsi="Yu Gothic"/>
          <w:sz w:val="20"/>
        </w:rPr>
        <w:t>ue le</w:t>
      </w:r>
      <w:r w:rsidRPr="00055245">
        <w:rPr>
          <w:rFonts w:ascii="Yu Gothic" w:eastAsia="Yu Gothic" w:hAnsi="Yu Gothic"/>
          <w:sz w:val="20"/>
        </w:rPr>
        <w:t>ciona 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Motivação pessoal para apresentação da candidatura:</w:t>
      </w:r>
    </w:p>
    <w:p w:rsidR="00830BB7" w:rsidRPr="00055245" w:rsidRDefault="00830BB7" w:rsidP="00055245">
      <w:pPr>
        <w:ind w:right="424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________________________________________________________________________________________</w:t>
      </w:r>
      <w:r w:rsidR="00055245">
        <w:rPr>
          <w:rFonts w:ascii="Yu Gothic" w:eastAsia="Yu Gothic" w:hAnsi="Yu Gothic"/>
          <w:sz w:val="20"/>
        </w:rPr>
        <w:t>_________</w:t>
      </w:r>
    </w:p>
    <w:p w:rsidR="00055245" w:rsidRDefault="00055245" w:rsidP="00055245">
      <w:pPr>
        <w:ind w:right="282"/>
        <w:rPr>
          <w:rFonts w:ascii="Yu Gothic" w:eastAsia="Yu Gothic" w:hAnsi="Yu Gothic"/>
          <w:b/>
          <w:sz w:val="20"/>
        </w:rPr>
      </w:pPr>
    </w:p>
    <w:p w:rsidR="00830BB7" w:rsidRPr="00055245" w:rsidRDefault="00055245" w:rsidP="00055245">
      <w:pPr>
        <w:ind w:right="282"/>
        <w:rPr>
          <w:rFonts w:ascii="Yu Gothic" w:eastAsia="Yu Gothic" w:hAnsi="Yu Gothic"/>
          <w:b/>
          <w:sz w:val="20"/>
        </w:rPr>
      </w:pPr>
      <w:r>
        <w:rPr>
          <w:rFonts w:ascii="Yu Gothic" w:eastAsia="Yu Gothic" w:hAnsi="Yu Gothic"/>
          <w:b/>
          <w:sz w:val="20"/>
        </w:rPr>
        <w:t>A preencher pela Câmara M</w:t>
      </w:r>
      <w:r w:rsidR="00830BB7" w:rsidRPr="00055245">
        <w:rPr>
          <w:rFonts w:ascii="Yu Gothic" w:eastAsia="Yu Gothic" w:hAnsi="Yu Gothic"/>
          <w:b/>
          <w:sz w:val="20"/>
        </w:rPr>
        <w:t>unicipal</w:t>
      </w:r>
      <w:r>
        <w:rPr>
          <w:rFonts w:ascii="Yu Gothic" w:eastAsia="Yu Gothic" w:hAnsi="Yu Gothic"/>
          <w:b/>
          <w:sz w:val="20"/>
        </w:rPr>
        <w:t xml:space="preserve"> de Vizela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 xml:space="preserve">N.º de candidatura </w:t>
      </w:r>
      <w:proofErr w:type="gramStart"/>
      <w:r w:rsidRPr="00055245">
        <w:rPr>
          <w:rFonts w:ascii="Yu Gothic" w:eastAsia="Yu Gothic" w:hAnsi="Yu Gothic"/>
          <w:sz w:val="20"/>
        </w:rPr>
        <w:t xml:space="preserve">___________________       </w:t>
      </w:r>
      <w:r w:rsidR="00055245">
        <w:rPr>
          <w:rFonts w:ascii="Yu Gothic" w:eastAsia="Yu Gothic" w:hAnsi="Yu Gothic"/>
          <w:sz w:val="20"/>
        </w:rPr>
        <w:t xml:space="preserve">                 </w:t>
      </w:r>
      <w:r w:rsidRPr="00055245">
        <w:rPr>
          <w:rFonts w:ascii="Yu Gothic" w:eastAsia="Yu Gothic" w:hAnsi="Yu Gothic"/>
          <w:sz w:val="20"/>
        </w:rPr>
        <w:t>Data</w:t>
      </w:r>
      <w:proofErr w:type="gramEnd"/>
      <w:r w:rsidRPr="00055245">
        <w:rPr>
          <w:rFonts w:ascii="Yu Gothic" w:eastAsia="Yu Gothic" w:hAnsi="Yu Gothic"/>
          <w:sz w:val="20"/>
        </w:rPr>
        <w:t xml:space="preserve"> de entrada ______________________</w:t>
      </w:r>
    </w:p>
    <w:p w:rsidR="00830BB7" w:rsidRPr="00055245" w:rsidRDefault="00830BB7" w:rsidP="00055245">
      <w:pPr>
        <w:ind w:right="282"/>
        <w:rPr>
          <w:rFonts w:ascii="Yu Gothic" w:eastAsia="Yu Gothic" w:hAnsi="Yu Gothic"/>
          <w:b/>
          <w:sz w:val="4"/>
        </w:rPr>
      </w:pPr>
    </w:p>
    <w:p w:rsidR="00830BB7" w:rsidRPr="00055245" w:rsidRDefault="00830BB7" w:rsidP="00055245">
      <w:pPr>
        <w:spacing w:line="240" w:lineRule="auto"/>
        <w:rPr>
          <w:rFonts w:ascii="Yu Gothic" w:eastAsia="Yu Gothic" w:hAnsi="Yu Gothic"/>
          <w:b/>
          <w:sz w:val="20"/>
        </w:rPr>
      </w:pPr>
      <w:proofErr w:type="spellStart"/>
      <w:r w:rsidRPr="00055245">
        <w:rPr>
          <w:rFonts w:ascii="Yu Gothic" w:eastAsia="Yu Gothic" w:hAnsi="Yu Gothic"/>
          <w:b/>
          <w:sz w:val="20"/>
        </w:rPr>
        <w:t>P`los</w:t>
      </w:r>
      <w:proofErr w:type="spellEnd"/>
      <w:r w:rsidRPr="00055245">
        <w:rPr>
          <w:rFonts w:ascii="Yu Gothic" w:eastAsia="Yu Gothic" w:hAnsi="Yu Gothic"/>
          <w:b/>
          <w:sz w:val="20"/>
        </w:rPr>
        <w:t xml:space="preserve"> Serviços</w:t>
      </w:r>
      <w:bookmarkStart w:id="0" w:name="_GoBack"/>
      <w:bookmarkEnd w:id="0"/>
    </w:p>
    <w:p w:rsidR="00B67B50" w:rsidRPr="00055245" w:rsidRDefault="00830BB7" w:rsidP="00055245">
      <w:pPr>
        <w:spacing w:line="240" w:lineRule="auto"/>
        <w:rPr>
          <w:rFonts w:ascii="Yu Gothic" w:eastAsia="Yu Gothic" w:hAnsi="Yu Gothic"/>
          <w:sz w:val="20"/>
        </w:rPr>
      </w:pPr>
      <w:r w:rsidRPr="00055245">
        <w:rPr>
          <w:rFonts w:ascii="Yu Gothic" w:eastAsia="Yu Gothic" w:hAnsi="Yu Gothic"/>
          <w:sz w:val="20"/>
        </w:rPr>
        <w:t>_____________________</w:t>
      </w:r>
      <w:r w:rsidR="00505099" w:rsidRPr="00055245">
        <w:rPr>
          <w:rFonts w:ascii="Yu Gothic" w:eastAsia="Yu Gothic" w:hAnsi="Yu Gothic"/>
          <w:sz w:val="20"/>
        </w:rPr>
        <w:t>___________</w:t>
      </w:r>
    </w:p>
    <w:sectPr w:rsidR="00B67B50" w:rsidRPr="00055245" w:rsidSect="0005524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33" w:right="567" w:bottom="568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62" w:rsidRDefault="002C7A62">
      <w:r>
        <w:separator/>
      </w:r>
    </w:p>
  </w:endnote>
  <w:endnote w:type="continuationSeparator" w:id="0">
    <w:p w:rsidR="002C7A62" w:rsidRDefault="002C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7A" w:rsidRPr="0065654E" w:rsidRDefault="0030137A" w:rsidP="0065654E">
    <w:pPr>
      <w:pStyle w:val="Rodap"/>
      <w:tabs>
        <w:tab w:val="clear" w:pos="4252"/>
        <w:tab w:val="clear" w:pos="8504"/>
        <w:tab w:val="left" w:pos="774"/>
        <w:tab w:val="left" w:pos="1290"/>
      </w:tabs>
      <w:ind w:left="-142" w:firstLine="567"/>
      <w:rPr>
        <w:rFonts w:ascii="Yu Gothic" w:eastAsia="Yu Gothic" w:hAnsi="Yu Gothic"/>
        <w:color w:val="7F7F7F"/>
        <w:sz w:val="2"/>
        <w:szCs w:val="2"/>
      </w:rPr>
    </w:pPr>
    <w:r w:rsidRPr="0065654E">
      <w:rPr>
        <w:rFonts w:ascii="Yu Gothic" w:eastAsia="Yu Gothic" w:hAnsi="Yu Gothic"/>
        <w:color w:val="7F7F7F"/>
        <w:sz w:val="2"/>
        <w:szCs w:val="2"/>
      </w:rPr>
      <w:tab/>
    </w:r>
    <w:r w:rsidRPr="0065654E">
      <w:rPr>
        <w:rFonts w:ascii="Yu Gothic" w:eastAsia="Yu Gothic" w:hAnsi="Yu Gothic"/>
        <w:color w:val="7F7F7F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62" w:rsidRDefault="002C7A62">
      <w:r>
        <w:separator/>
      </w:r>
    </w:p>
  </w:footnote>
  <w:footnote w:type="continuationSeparator" w:id="0">
    <w:p w:rsidR="002C7A62" w:rsidRDefault="002C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7A" w:rsidRDefault="000552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056704" o:spid="_x0000_s2082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watermark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89" w:rsidRPr="00A153FB" w:rsidRDefault="00055245" w:rsidP="00C86C89">
    <w:pPr>
      <w:tabs>
        <w:tab w:val="left" w:pos="5103"/>
      </w:tabs>
      <w:rPr>
        <w:rFonts w:ascii="Century Gothic" w:eastAsia="Arial Unicode MS" w:hAnsi="Century Gothic"/>
        <w:i/>
        <w:sz w:val="16"/>
        <w:szCs w:val="16"/>
      </w:rPr>
    </w:pPr>
    <w:r>
      <w:rPr>
        <w:rFonts w:ascii="Century Gothic" w:eastAsia="Times New Roman" w:hAnsi="Century Gothic"/>
        <w:b/>
        <w:noProof/>
        <w:color w:val="595959"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056705" o:spid="_x0000_s2083" type="#_x0000_t75" style="position:absolute;margin-left:-48.9pt;margin-top:-120.9pt;width:595pt;height:842pt;z-index:-251657728;mso-position-horizontal-relative:margin;mso-position-vertical-relative:margin" o:allowincell="f">
          <v:imagedata r:id="rId1" o:title="watermark3" gain="19661f" blacklevel="22938f"/>
          <w10:wrap anchorx="margin" anchory="margin"/>
        </v:shape>
      </w:pict>
    </w:r>
    <w:r w:rsidR="00812DBB">
      <w:rPr>
        <w:rFonts w:ascii="Century Gothic" w:hAnsi="Century Gothic"/>
        <w:b/>
        <w:noProof/>
        <w:color w:val="595959"/>
        <w:sz w:val="20"/>
        <w:lang w:eastAsia="pt-PT"/>
      </w:rPr>
      <w:drawing>
        <wp:inline distT="0" distB="0" distL="0" distR="0" wp14:anchorId="7CCEDA5C" wp14:editId="269BFF99">
          <wp:extent cx="1390650" cy="542925"/>
          <wp:effectExtent l="0" t="0" r="0" b="9525"/>
          <wp:docPr id="1" name="Imagem 1" descr="lo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C89" w:rsidRPr="00EE45E7">
      <w:rPr>
        <w:rFonts w:ascii="Century Gothic" w:eastAsia="Arial Unicode MS" w:hAnsi="Century Gothic"/>
        <w:color w:val="FFFFFF"/>
      </w:rPr>
      <w:t>______________</w:t>
    </w:r>
    <w:r w:rsidR="0065654E" w:rsidRPr="00EE45E7">
      <w:rPr>
        <w:rFonts w:ascii="Century Gothic" w:eastAsia="Arial Unicode MS" w:hAnsi="Century Gothic"/>
        <w:color w:val="FFFFFF"/>
      </w:rPr>
      <w:t>_____</w:t>
    </w:r>
    <w:r w:rsidR="00C86C89" w:rsidRPr="00EE45E7">
      <w:rPr>
        <w:rFonts w:ascii="Century Gothic" w:eastAsia="Arial Unicode MS" w:hAnsi="Century Gothic"/>
        <w:color w:val="FFFFFF"/>
      </w:rPr>
      <w:t>______</w:t>
    </w:r>
    <w:r w:rsidR="0065654E" w:rsidRPr="0065654E">
      <w:rPr>
        <w:rFonts w:ascii="Century Gothic" w:eastAsia="Arial Unicode MS" w:hAnsi="Century Gothic"/>
        <w:color w:val="FFFFFF"/>
      </w:rPr>
      <w:t>________</w:t>
    </w:r>
    <w:r w:rsidR="00C86C89" w:rsidRPr="00EE45E7">
      <w:rPr>
        <w:rFonts w:ascii="Century Gothic" w:eastAsia="Arial Unicode MS" w:hAnsi="Century Gothic"/>
        <w:color w:val="FFFFFF"/>
      </w:rPr>
      <w:t>_____________________________</w:t>
    </w:r>
    <w:r w:rsidR="00C86C89" w:rsidRPr="0065654E">
      <w:rPr>
        <w:rFonts w:ascii="Yu Gothic" w:eastAsia="Yu Gothic" w:hAnsi="Yu Gothic"/>
        <w:b/>
        <w:i/>
        <w:smallCaps/>
        <w:color w:val="808080"/>
        <w:sz w:val="20"/>
        <w:szCs w:val="18"/>
      </w:rPr>
      <w:t>PROPOSTA</w:t>
    </w:r>
    <w:r w:rsidR="00C86C89" w:rsidRPr="00A153FB">
      <w:rPr>
        <w:rFonts w:ascii="Century Gothic" w:eastAsia="Arial Unicode MS" w:hAnsi="Century Gothic"/>
        <w:i/>
        <w:sz w:val="16"/>
        <w:szCs w:val="16"/>
      </w:rPr>
      <w:t xml:space="preserve"> </w:t>
    </w:r>
  </w:p>
  <w:p w:rsidR="0030137A" w:rsidRPr="00CD0D78" w:rsidRDefault="0030137A" w:rsidP="0030137A">
    <w:pPr>
      <w:pStyle w:val="Cabealho"/>
      <w:tabs>
        <w:tab w:val="clear" w:pos="8504"/>
        <w:tab w:val="center" w:leader="underscore" w:pos="4252"/>
      </w:tabs>
      <w:rPr>
        <w:sz w:val="2"/>
        <w:szCs w:val="2"/>
      </w:rPr>
    </w:pPr>
    <w:r w:rsidRPr="007F20E0">
      <w:rPr>
        <w:rFonts w:ascii="Century Gothic" w:hAnsi="Century Gothic"/>
        <w:b/>
        <w:noProof/>
        <w:color w:val="595959"/>
        <w:sz w:val="20"/>
        <w:u w:val="single"/>
      </w:rPr>
      <w:t xml:space="preserve">               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             </w:t>
    </w:r>
    <w:r w:rsidR="00B67B50">
      <w:rPr>
        <w:rFonts w:ascii="Century Gothic" w:hAnsi="Century Gothic"/>
        <w:b/>
        <w:noProof/>
        <w:color w:val="595959"/>
        <w:sz w:val="20"/>
        <w:u w:val="single"/>
      </w:rPr>
      <w:t xml:space="preserve">                               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</w:t>
    </w:r>
    <w:r w:rsidR="00B67B50">
      <w:rPr>
        <w:rFonts w:ascii="Century Gothic" w:hAnsi="Century Gothic"/>
        <w:b/>
        <w:noProof/>
        <w:color w:val="595959"/>
        <w:sz w:val="20"/>
        <w:u w:val="single"/>
      </w:rPr>
      <w:t xml:space="preserve"> 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            </w:t>
    </w:r>
    <w:r w:rsidRPr="007F20E0">
      <w:rPr>
        <w:rFonts w:ascii="Century Gothic" w:hAnsi="Century Gothic"/>
        <w:b/>
        <w:noProof/>
        <w:color w:val="595959"/>
        <w:sz w:val="20"/>
        <w:u w:val="single"/>
      </w:rPr>
      <w:t xml:space="preserve">            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   </w:t>
    </w:r>
    <w:r w:rsidRPr="007F20E0">
      <w:rPr>
        <w:rFonts w:ascii="Century Gothic" w:hAnsi="Century Gothic"/>
        <w:b/>
        <w:noProof/>
        <w:color w:val="595959"/>
        <w:sz w:val="20"/>
        <w:u w:val="single"/>
      </w:rPr>
      <w:t xml:space="preserve">      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            </w:t>
    </w:r>
    <w:r w:rsidRPr="007F20E0">
      <w:rPr>
        <w:rFonts w:ascii="Century Gothic" w:hAnsi="Century Gothic"/>
        <w:b/>
        <w:noProof/>
        <w:color w:val="595959"/>
        <w:sz w:val="20"/>
        <w:u w:val="single"/>
      </w:rPr>
      <w:t xml:space="preserve"> 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        </w:t>
    </w:r>
    <w:r w:rsidRPr="007F20E0">
      <w:rPr>
        <w:rFonts w:ascii="Century Gothic" w:hAnsi="Century Gothic"/>
        <w:b/>
        <w:noProof/>
        <w:color w:val="595959"/>
        <w:sz w:val="20"/>
        <w:u w:val="single"/>
      </w:rPr>
      <w:t xml:space="preserve"> </w:t>
    </w:r>
    <w:r>
      <w:rPr>
        <w:rFonts w:ascii="Century Gothic" w:hAnsi="Century Gothic"/>
        <w:b/>
        <w:noProof/>
        <w:color w:val="595959"/>
        <w:sz w:val="20"/>
        <w:u w:val="single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7A" w:rsidRDefault="000552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056703" o:spid="_x0000_s208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watermark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3D4"/>
    <w:multiLevelType w:val="hybridMultilevel"/>
    <w:tmpl w:val="E9B20DDE"/>
    <w:lvl w:ilvl="0" w:tplc="FF9E1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C4"/>
    <w:rsid w:val="00034A72"/>
    <w:rsid w:val="00054E11"/>
    <w:rsid w:val="00055245"/>
    <w:rsid w:val="0007214D"/>
    <w:rsid w:val="00085210"/>
    <w:rsid w:val="00097359"/>
    <w:rsid w:val="000B1E20"/>
    <w:rsid w:val="000B2F4E"/>
    <w:rsid w:val="000C1AA1"/>
    <w:rsid w:val="000E58C4"/>
    <w:rsid w:val="000F4673"/>
    <w:rsid w:val="00100A27"/>
    <w:rsid w:val="00144D03"/>
    <w:rsid w:val="001568CE"/>
    <w:rsid w:val="002B4841"/>
    <w:rsid w:val="002C7A62"/>
    <w:rsid w:val="002E4A0F"/>
    <w:rsid w:val="0030137A"/>
    <w:rsid w:val="00307A78"/>
    <w:rsid w:val="00351AEB"/>
    <w:rsid w:val="003B1352"/>
    <w:rsid w:val="00440C08"/>
    <w:rsid w:val="00505099"/>
    <w:rsid w:val="005417BE"/>
    <w:rsid w:val="005A5176"/>
    <w:rsid w:val="006168BD"/>
    <w:rsid w:val="00633CE7"/>
    <w:rsid w:val="0065654E"/>
    <w:rsid w:val="00675E57"/>
    <w:rsid w:val="006872A7"/>
    <w:rsid w:val="006B5957"/>
    <w:rsid w:val="00715D75"/>
    <w:rsid w:val="00725039"/>
    <w:rsid w:val="0073238C"/>
    <w:rsid w:val="00747A43"/>
    <w:rsid w:val="007503BA"/>
    <w:rsid w:val="00787EC5"/>
    <w:rsid w:val="00812DBB"/>
    <w:rsid w:val="00830BB7"/>
    <w:rsid w:val="00892503"/>
    <w:rsid w:val="008C35E4"/>
    <w:rsid w:val="008F3EBC"/>
    <w:rsid w:val="00932E82"/>
    <w:rsid w:val="00940816"/>
    <w:rsid w:val="009736F6"/>
    <w:rsid w:val="009C29E3"/>
    <w:rsid w:val="009E7E75"/>
    <w:rsid w:val="00A00DF5"/>
    <w:rsid w:val="00A153FB"/>
    <w:rsid w:val="00A21439"/>
    <w:rsid w:val="00B15DEB"/>
    <w:rsid w:val="00B67B50"/>
    <w:rsid w:val="00B8439C"/>
    <w:rsid w:val="00BA5B5D"/>
    <w:rsid w:val="00C86C89"/>
    <w:rsid w:val="00CF5D1A"/>
    <w:rsid w:val="00D7211F"/>
    <w:rsid w:val="00DA1727"/>
    <w:rsid w:val="00E05486"/>
    <w:rsid w:val="00E165C7"/>
    <w:rsid w:val="00E75A02"/>
    <w:rsid w:val="00E84084"/>
    <w:rsid w:val="00E976BA"/>
    <w:rsid w:val="00EE45E7"/>
    <w:rsid w:val="00F12FF6"/>
    <w:rsid w:val="00F32D04"/>
    <w:rsid w:val="00F8077C"/>
    <w:rsid w:val="00F91BF2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8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6476D5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477A6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rsid w:val="00E42BD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E42BD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Tipodeletrapredefinidodopargrafo"/>
    <w:rsid w:val="00E42BDF"/>
  </w:style>
  <w:style w:type="character" w:styleId="Hiperligao">
    <w:name w:val="Hyperlink"/>
    <w:rsid w:val="0009594B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F62CED"/>
    <w:pPr>
      <w:spacing w:after="0" w:line="360" w:lineRule="auto"/>
      <w:ind w:left="1843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vanodecorpodetextoCarcter">
    <w:name w:val="Avanço de corpo de texto Carácter"/>
    <w:link w:val="Avanodecorpodetexto"/>
    <w:rsid w:val="00B85313"/>
    <w:rPr>
      <w:rFonts w:ascii="Courier New" w:hAnsi="Courier New"/>
      <w:sz w:val="24"/>
    </w:rPr>
  </w:style>
  <w:style w:type="character" w:customStyle="1" w:styleId="RodapCarcter">
    <w:name w:val="Rodapé Carácter"/>
    <w:link w:val="Rodap"/>
    <w:uiPriority w:val="99"/>
    <w:rsid w:val="00923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8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6476D5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477A6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rsid w:val="00E42BD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E42BD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Tipodeletrapredefinidodopargrafo"/>
    <w:rsid w:val="00E42BDF"/>
  </w:style>
  <w:style w:type="character" w:styleId="Hiperligao">
    <w:name w:val="Hyperlink"/>
    <w:rsid w:val="0009594B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F62CED"/>
    <w:pPr>
      <w:spacing w:after="0" w:line="360" w:lineRule="auto"/>
      <w:ind w:left="1843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vanodecorpodetextoCarcter">
    <w:name w:val="Avanço de corpo de texto Carácter"/>
    <w:link w:val="Avanodecorpodetexto"/>
    <w:rsid w:val="00B85313"/>
    <w:rPr>
      <w:rFonts w:ascii="Courier New" w:hAnsi="Courier New"/>
      <w:sz w:val="24"/>
    </w:rPr>
  </w:style>
  <w:style w:type="character" w:customStyle="1" w:styleId="RodapCarcter">
    <w:name w:val="Rodapé Carácter"/>
    <w:link w:val="Rodap"/>
    <w:uiPriority w:val="99"/>
    <w:rsid w:val="00923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lic\menu$\sigmaodbc\ATE\docsrc\030_PropostaReuniao_Cama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475B-6F28-477C-85A6-CBDDD92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030_PropostaReuniao_Camara</Template>
  <TotalTime>5</TotalTime>
  <Pages>1</Pages>
  <Words>55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</vt:lpstr>
      <vt:lpstr>Ata</vt:lpstr>
    </vt:vector>
  </TitlesOfParts>
  <Company>Câmara Municipal de Vizela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creator>Administrador</dc:creator>
  <cp:lastModifiedBy>Carla Leite</cp:lastModifiedBy>
  <cp:revision>4</cp:revision>
  <cp:lastPrinted>2021-06-30T14:12:00Z</cp:lastPrinted>
  <dcterms:created xsi:type="dcterms:W3CDTF">2021-09-27T10:35:00Z</dcterms:created>
  <dcterms:modified xsi:type="dcterms:W3CDTF">2021-11-09T14:26:00Z</dcterms:modified>
</cp:coreProperties>
</file>